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right" w:tblpY="616"/>
        <w:tblW w:w="0" w:type="auto"/>
        <w:tblLook w:val="0600" w:firstRow="0" w:lastRow="0" w:firstColumn="0" w:lastColumn="0" w:noHBand="1" w:noVBand="1"/>
      </w:tblPr>
      <w:tblGrid>
        <w:gridCol w:w="7797"/>
        <w:gridCol w:w="1923"/>
      </w:tblGrid>
      <w:tr w:rsidR="00071C9B" w:rsidRPr="003770B6" w14:paraId="19A69D67" w14:textId="77777777" w:rsidTr="00A76DDF">
        <w:trPr>
          <w:trHeight w:val="1728"/>
        </w:trPr>
        <w:tc>
          <w:tcPr>
            <w:tcW w:w="7797" w:type="dxa"/>
            <w:vAlign w:val="center"/>
          </w:tcPr>
          <w:p w14:paraId="1B3D111C" w14:textId="59A2EBA2" w:rsidR="00071C9B" w:rsidRPr="00ED3FD8" w:rsidRDefault="002B2CF9" w:rsidP="00A76DDF">
            <w:pPr>
              <w:pStyle w:val="Title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40"/>
              </w:rPr>
              <w:t>NDIS/CTARS</w:t>
            </w:r>
            <w:r w:rsidR="000E1C9D" w:rsidRPr="00A76DDF">
              <w:rPr>
                <w:rFonts w:ascii="Arial" w:hAnsi="Arial" w:cs="Arial"/>
                <w:b w:val="0"/>
                <w:color w:val="000000" w:themeColor="text1"/>
                <w:sz w:val="40"/>
              </w:rPr>
              <w:t xml:space="preserve"> </w:t>
            </w:r>
            <w:r w:rsidR="00A76DDF" w:rsidRPr="00A76DDF">
              <w:rPr>
                <w:rFonts w:ascii="Arial" w:hAnsi="Arial" w:cs="Arial"/>
                <w:b w:val="0"/>
                <w:color w:val="000000" w:themeColor="text1"/>
                <w:sz w:val="40"/>
              </w:rPr>
              <w:t xml:space="preserve">Data </w:t>
            </w:r>
            <w:r w:rsidR="000E1C9D" w:rsidRPr="00A76DDF">
              <w:rPr>
                <w:rFonts w:ascii="Arial" w:hAnsi="Arial" w:cs="Arial"/>
                <w:b w:val="0"/>
                <w:color w:val="000000" w:themeColor="text1"/>
                <w:sz w:val="40"/>
              </w:rPr>
              <w:t xml:space="preserve">Breach Class Action </w:t>
            </w:r>
            <w:r w:rsidR="00ED3FD8" w:rsidRPr="00A76DDF">
              <w:rPr>
                <w:rFonts w:ascii="Arial" w:hAnsi="Arial" w:cs="Arial"/>
                <w:b w:val="0"/>
                <w:color w:val="000000" w:themeColor="text1"/>
                <w:sz w:val="40"/>
              </w:rPr>
              <w:t>Enquiry Form</w:t>
            </w:r>
          </w:p>
        </w:tc>
        <w:tc>
          <w:tcPr>
            <w:tcW w:w="1923" w:type="dxa"/>
            <w:vAlign w:val="center"/>
          </w:tcPr>
          <w:p w14:paraId="10C611D4" w14:textId="77777777" w:rsidR="00071C9B" w:rsidRPr="003770B6" w:rsidRDefault="00071C9B" w:rsidP="00A76DDF">
            <w:pPr>
              <w:pStyle w:val="Heading1"/>
              <w:jc w:val="right"/>
            </w:pPr>
          </w:p>
        </w:tc>
      </w:tr>
    </w:tbl>
    <w:p w14:paraId="27F1326A" w14:textId="77777777" w:rsidR="005A20B8" w:rsidRPr="003770B6" w:rsidRDefault="00A76DDF" w:rsidP="00976C6F">
      <w:pPr>
        <w:pStyle w:val="Quote"/>
      </w:pPr>
      <w:r w:rsidRPr="003770B6"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7F35FE38" wp14:editId="5566A1DA">
            <wp:simplePos x="0" y="0"/>
            <wp:positionH relativeFrom="column">
              <wp:posOffset>27940</wp:posOffset>
            </wp:positionH>
            <wp:positionV relativeFrom="paragraph">
              <wp:posOffset>47625</wp:posOffset>
            </wp:positionV>
            <wp:extent cx="606425" cy="99187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 descr="Placeholder Logo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50"/>
                    <a:stretch/>
                  </pic:blipFill>
                  <pic:spPr bwMode="auto">
                    <a:xfrm>
                      <a:off x="0" y="0"/>
                      <a:ext cx="606425" cy="991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tblpX="-142" w:tblpY="1"/>
        <w:tblOverlap w:val="never"/>
        <w:tblW w:w="5005" w:type="pct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2124"/>
        <w:gridCol w:w="2126"/>
        <w:gridCol w:w="1559"/>
        <w:gridCol w:w="569"/>
        <w:gridCol w:w="282"/>
        <w:gridCol w:w="1417"/>
        <w:gridCol w:w="640"/>
        <w:gridCol w:w="778"/>
        <w:gridCol w:w="1281"/>
        <w:gridCol w:w="280"/>
      </w:tblGrid>
      <w:tr w:rsidR="00ED3FD8" w:rsidRPr="003770B6" w14:paraId="094760BE" w14:textId="77777777" w:rsidTr="00A40BC1">
        <w:trPr>
          <w:gridAfter w:val="1"/>
          <w:wAfter w:w="280" w:type="dxa"/>
          <w:trHeight w:val="1629"/>
        </w:trPr>
        <w:tc>
          <w:tcPr>
            <w:tcW w:w="10776" w:type="dxa"/>
            <w:gridSpan w:val="9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27D69C" w14:textId="77777777" w:rsidR="00ED3FD8" w:rsidRPr="00ED3FD8" w:rsidRDefault="00ED3FD8" w:rsidP="0075723A">
            <w:pPr>
              <w:jc w:val="both"/>
              <w:rPr>
                <w:rFonts w:ascii="Arial" w:hAnsi="Arial" w:cs="Arial"/>
                <w:sz w:val="22"/>
              </w:rPr>
            </w:pPr>
          </w:p>
          <w:p w14:paraId="6CAB78D4" w14:textId="61906C5B" w:rsidR="00ED3FD8" w:rsidRPr="00ED3FD8" w:rsidRDefault="00ED3FD8" w:rsidP="0075723A">
            <w:pPr>
              <w:jc w:val="both"/>
              <w:rPr>
                <w:rFonts w:ascii="Arial" w:hAnsi="Arial" w:cs="Arial"/>
                <w:sz w:val="22"/>
              </w:rPr>
            </w:pPr>
            <w:r w:rsidRPr="00ED3FD8">
              <w:rPr>
                <w:rFonts w:ascii="Arial" w:hAnsi="Arial" w:cs="Arial"/>
                <w:sz w:val="22"/>
              </w:rPr>
              <w:t xml:space="preserve">The recent </w:t>
            </w:r>
            <w:r w:rsidR="002B2CF9">
              <w:rPr>
                <w:rFonts w:ascii="Arial" w:hAnsi="Arial" w:cs="Arial"/>
                <w:sz w:val="22"/>
              </w:rPr>
              <w:t>NDIS</w:t>
            </w:r>
            <w:r w:rsidRPr="00ED3FD8">
              <w:rPr>
                <w:rFonts w:ascii="Arial" w:hAnsi="Arial" w:cs="Arial"/>
                <w:sz w:val="22"/>
              </w:rPr>
              <w:t xml:space="preserve"> data breach has affected </w:t>
            </w:r>
            <w:r w:rsidR="00536D03">
              <w:rPr>
                <w:rFonts w:ascii="Arial" w:hAnsi="Arial" w:cs="Arial"/>
                <w:sz w:val="22"/>
              </w:rPr>
              <w:t xml:space="preserve">around </w:t>
            </w:r>
            <w:r w:rsidR="002B2CF9">
              <w:rPr>
                <w:rFonts w:ascii="Arial" w:hAnsi="Arial" w:cs="Arial"/>
                <w:sz w:val="22"/>
              </w:rPr>
              <w:t>13,000</w:t>
            </w:r>
            <w:r w:rsidRPr="00ED3FD8">
              <w:rPr>
                <w:rFonts w:ascii="Arial" w:hAnsi="Arial" w:cs="Arial"/>
                <w:sz w:val="22"/>
              </w:rPr>
              <w:t xml:space="preserve"> people,</w:t>
            </w:r>
            <w:r w:rsidR="002B2CF9">
              <w:rPr>
                <w:rFonts w:ascii="Arial" w:hAnsi="Arial" w:cs="Arial"/>
                <w:sz w:val="22"/>
              </w:rPr>
              <w:t xml:space="preserve"> </w:t>
            </w:r>
            <w:r w:rsidR="00536D03">
              <w:rPr>
                <w:rFonts w:ascii="Arial" w:hAnsi="Arial" w:cs="Arial"/>
                <w:sz w:val="22"/>
              </w:rPr>
              <w:t>exposing</w:t>
            </w:r>
            <w:r w:rsidRPr="00ED3FD8">
              <w:rPr>
                <w:rFonts w:ascii="Arial" w:hAnsi="Arial" w:cs="Arial"/>
                <w:sz w:val="22"/>
              </w:rPr>
              <w:t xml:space="preserve"> sensitive personal and health information to hackers. </w:t>
            </w:r>
            <w:r w:rsidRPr="00ED3FD8">
              <w:rPr>
                <w:rFonts w:ascii="Arial" w:hAnsi="Arial" w:cs="Arial"/>
                <w:b/>
                <w:sz w:val="22"/>
              </w:rPr>
              <w:t xml:space="preserve">Centennial lawyers </w:t>
            </w:r>
            <w:r w:rsidR="00536D03">
              <w:rPr>
                <w:rFonts w:ascii="Arial" w:hAnsi="Arial" w:cs="Arial"/>
                <w:sz w:val="22"/>
              </w:rPr>
              <w:t>are examining whether a</w:t>
            </w:r>
            <w:r w:rsidRPr="00ED3FD8">
              <w:rPr>
                <w:rFonts w:ascii="Arial" w:hAnsi="Arial" w:cs="Arial"/>
                <w:sz w:val="22"/>
              </w:rPr>
              <w:t xml:space="preserve"> class action </w:t>
            </w:r>
            <w:r w:rsidR="00536D03">
              <w:rPr>
                <w:rFonts w:ascii="Arial" w:hAnsi="Arial" w:cs="Arial"/>
                <w:sz w:val="22"/>
              </w:rPr>
              <w:t xml:space="preserve">is viable </w:t>
            </w:r>
            <w:r w:rsidRPr="00ED3FD8">
              <w:rPr>
                <w:rFonts w:ascii="Arial" w:hAnsi="Arial" w:cs="Arial"/>
                <w:sz w:val="22"/>
              </w:rPr>
              <w:t xml:space="preserve">against </w:t>
            </w:r>
            <w:r w:rsidR="002B2CF9">
              <w:rPr>
                <w:rFonts w:ascii="Arial" w:hAnsi="Arial" w:cs="Arial"/>
                <w:sz w:val="22"/>
              </w:rPr>
              <w:t xml:space="preserve">the NDIS or the </w:t>
            </w:r>
            <w:r w:rsidR="002B2CF9" w:rsidRPr="002B2CF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NDIS client management system provider</w:t>
            </w:r>
            <w:r w:rsidR="002B2CF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="002B2CF9" w:rsidRPr="002B2CF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CTARS</w:t>
            </w:r>
            <w:r w:rsidR="002B2CF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="002B2CF9" w:rsidRPr="002B2CF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over a security breach that exposed sensitive health data belonging to NDIS participants</w:t>
            </w:r>
            <w:r w:rsidRPr="00ED3FD8">
              <w:rPr>
                <w:rFonts w:ascii="Arial" w:hAnsi="Arial" w:cs="Arial"/>
                <w:sz w:val="22"/>
              </w:rPr>
              <w:t xml:space="preserve">. Please include your details below if you would like to participate in a potential class action </w:t>
            </w:r>
            <w:r w:rsidR="00D56A03">
              <w:rPr>
                <w:rFonts w:ascii="Arial" w:hAnsi="Arial" w:cs="Arial"/>
                <w:sz w:val="22"/>
              </w:rPr>
              <w:t xml:space="preserve">and/or be kept informed of our </w:t>
            </w:r>
            <w:r w:rsidR="009F15ED">
              <w:rPr>
                <w:rFonts w:ascii="Arial" w:hAnsi="Arial" w:cs="Arial"/>
                <w:sz w:val="22"/>
              </w:rPr>
              <w:t>progress.</w:t>
            </w:r>
            <w:r w:rsidRPr="00ED3FD8">
              <w:rPr>
                <w:rFonts w:ascii="Arial" w:hAnsi="Arial" w:cs="Arial"/>
                <w:sz w:val="22"/>
              </w:rPr>
              <w:t xml:space="preserve"> </w:t>
            </w:r>
            <w:r w:rsidR="00A40BC1">
              <w:rPr>
                <w:rFonts w:ascii="Arial" w:hAnsi="Arial" w:cs="Arial"/>
                <w:sz w:val="22"/>
              </w:rPr>
              <w:t xml:space="preserve">Please email your complete form </w:t>
            </w:r>
            <w:r w:rsidR="00464812">
              <w:rPr>
                <w:rFonts w:ascii="Arial" w:hAnsi="Arial" w:cs="Arial"/>
                <w:sz w:val="22"/>
              </w:rPr>
              <w:t xml:space="preserve">and </w:t>
            </w:r>
            <w:r w:rsidR="00B733CF">
              <w:rPr>
                <w:rFonts w:ascii="Arial" w:hAnsi="Arial" w:cs="Arial"/>
                <w:sz w:val="22"/>
              </w:rPr>
              <w:t>any relevant NDIS correspondence</w:t>
            </w:r>
            <w:r w:rsidR="000D700B">
              <w:rPr>
                <w:rFonts w:ascii="Arial" w:hAnsi="Arial" w:cs="Arial"/>
                <w:sz w:val="22"/>
              </w:rPr>
              <w:t>/</w:t>
            </w:r>
            <w:r w:rsidR="00B733CF">
              <w:rPr>
                <w:rFonts w:ascii="Arial" w:hAnsi="Arial" w:cs="Arial"/>
                <w:sz w:val="22"/>
              </w:rPr>
              <w:t xml:space="preserve">notification </w:t>
            </w:r>
            <w:r w:rsidR="00A40BC1">
              <w:rPr>
                <w:rFonts w:ascii="Arial" w:hAnsi="Arial" w:cs="Arial"/>
                <w:sz w:val="22"/>
              </w:rPr>
              <w:t xml:space="preserve">to: </w:t>
            </w:r>
            <w:hyperlink r:id="rId12" w:history="1">
              <w:r w:rsidR="00A40BC1" w:rsidRPr="00A40BC1">
                <w:rPr>
                  <w:rStyle w:val="Hyperlink"/>
                  <w:rFonts w:ascii="Arial" w:hAnsi="Arial" w:cs="Arial"/>
                  <w:sz w:val="22"/>
                  <w:szCs w:val="18"/>
                </w:rPr>
                <w:t>info@centenniallawyers.com.au</w:t>
              </w:r>
            </w:hyperlink>
            <w:r w:rsidR="00A40BC1" w:rsidRPr="00A40BC1">
              <w:rPr>
                <w:rFonts w:ascii="Arial" w:hAnsi="Arial" w:cs="Arial"/>
                <w:sz w:val="22"/>
                <w:szCs w:val="18"/>
              </w:rPr>
              <w:t>.</w:t>
            </w:r>
          </w:p>
        </w:tc>
      </w:tr>
      <w:tr w:rsidR="0075723A" w:rsidRPr="003770B6" w14:paraId="321D5B02" w14:textId="77777777" w:rsidTr="00A40BC1">
        <w:trPr>
          <w:trHeight w:val="18"/>
        </w:trPr>
        <w:tc>
          <w:tcPr>
            <w:tcW w:w="2124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571917" w14:textId="77777777" w:rsidR="000E1C9D" w:rsidRPr="003770B6" w:rsidRDefault="000E1C9D" w:rsidP="0075723A"/>
        </w:tc>
        <w:tc>
          <w:tcPr>
            <w:tcW w:w="8932" w:type="dxa"/>
            <w:gridSpan w:val="9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6A4672" w14:textId="77777777" w:rsidR="000E1C9D" w:rsidRPr="003770B6" w:rsidRDefault="000E1C9D" w:rsidP="0075723A"/>
        </w:tc>
      </w:tr>
      <w:tr w:rsidR="0075723A" w:rsidRPr="003770B6" w14:paraId="473C6FC9" w14:textId="77777777" w:rsidTr="00983693">
        <w:trPr>
          <w:trHeight w:val="248"/>
        </w:trPr>
        <w:tc>
          <w:tcPr>
            <w:tcW w:w="212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391C2B" w14:textId="77777777" w:rsidR="000E1C9D" w:rsidRPr="00C81148" w:rsidRDefault="00C24309" w:rsidP="0075723A">
            <w:pPr>
              <w:rPr>
                <w:rFonts w:ascii="Arial" w:hAnsi="Arial" w:cs="Arial"/>
                <w:b/>
                <w:sz w:val="20"/>
              </w:rPr>
            </w:pPr>
            <w:r w:rsidRPr="00C81148">
              <w:rPr>
                <w:rFonts w:ascii="Arial" w:hAnsi="Arial" w:cs="Arial"/>
                <w:b/>
                <w:sz w:val="20"/>
              </w:rPr>
              <w:t>Name</w:t>
            </w:r>
            <w:r w:rsidR="0075723A" w:rsidRPr="00C8114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932" w:type="dxa"/>
            <w:gridSpan w:val="9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FA5930" w14:textId="77777777" w:rsidR="000E1C9D" w:rsidRPr="005F6955" w:rsidRDefault="000E1C9D" w:rsidP="0075723A">
            <w:pPr>
              <w:rPr>
                <w:sz w:val="20"/>
              </w:rPr>
            </w:pPr>
          </w:p>
        </w:tc>
      </w:tr>
      <w:tr w:rsidR="0075723A" w:rsidRPr="003770B6" w14:paraId="3ECC6EF6" w14:textId="77777777" w:rsidTr="00983693">
        <w:trPr>
          <w:trHeight w:val="248"/>
        </w:trPr>
        <w:tc>
          <w:tcPr>
            <w:tcW w:w="212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995AB1" w14:textId="77777777" w:rsidR="000E1C9D" w:rsidRPr="00C81148" w:rsidRDefault="0056056A" w:rsidP="0075723A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210100973"/>
                <w:placeholder>
                  <w:docPart w:val="E6BCD6C0D3634FCCA5B10A92590B8FFC"/>
                </w:placeholder>
                <w:temporary/>
                <w:showingPlcHdr/>
                <w15:appearance w15:val="hidden"/>
              </w:sdtPr>
              <w:sdtEndPr/>
              <w:sdtContent>
                <w:r w:rsidR="0075723A" w:rsidRPr="00C81148">
                  <w:rPr>
                    <w:rFonts w:ascii="Arial" w:hAnsi="Arial" w:cs="Arial"/>
                    <w:b/>
                    <w:sz w:val="20"/>
                  </w:rPr>
                  <w:t>Email</w:t>
                </w:r>
              </w:sdtContent>
            </w:sdt>
            <w:r w:rsidR="00C81148" w:rsidRPr="00C8114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932" w:type="dxa"/>
            <w:gridSpan w:val="9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392EFD" w14:textId="77777777" w:rsidR="000E1C9D" w:rsidRPr="005F6955" w:rsidRDefault="000E1C9D" w:rsidP="0075723A">
            <w:pPr>
              <w:rPr>
                <w:sz w:val="20"/>
              </w:rPr>
            </w:pPr>
          </w:p>
        </w:tc>
      </w:tr>
      <w:tr w:rsidR="0075723A" w:rsidRPr="003770B6" w14:paraId="4D9C7F27" w14:textId="77777777" w:rsidTr="00983693">
        <w:trPr>
          <w:trHeight w:val="248"/>
        </w:trPr>
        <w:tc>
          <w:tcPr>
            <w:tcW w:w="212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C99F0B" w14:textId="77777777" w:rsidR="000E1C9D" w:rsidRPr="00C81148" w:rsidRDefault="0056056A" w:rsidP="0075723A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306592965"/>
                <w:placeholder>
                  <w:docPart w:val="94073509FEA54928AE0F649CCEA930A7"/>
                </w:placeholder>
                <w:temporary/>
                <w:showingPlcHdr/>
                <w15:appearance w15:val="hidden"/>
              </w:sdtPr>
              <w:sdtEndPr/>
              <w:sdtContent>
                <w:r w:rsidR="000E1C9D" w:rsidRPr="00C81148">
                  <w:rPr>
                    <w:rFonts w:ascii="Arial" w:hAnsi="Arial" w:cs="Arial"/>
                    <w:b/>
                    <w:sz w:val="20"/>
                  </w:rPr>
                  <w:t>Phone Number</w:t>
                </w:r>
              </w:sdtContent>
            </w:sdt>
            <w:r w:rsidR="00C81148" w:rsidRPr="00C8114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932" w:type="dxa"/>
            <w:gridSpan w:val="9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E7545F" w14:textId="77777777" w:rsidR="000E1C9D" w:rsidRPr="005F6955" w:rsidRDefault="000E1C9D" w:rsidP="0075723A">
            <w:pPr>
              <w:rPr>
                <w:sz w:val="20"/>
              </w:rPr>
            </w:pPr>
          </w:p>
        </w:tc>
      </w:tr>
      <w:tr w:rsidR="0075723A" w:rsidRPr="003770B6" w14:paraId="75CAD5C0" w14:textId="77777777" w:rsidTr="00983693">
        <w:trPr>
          <w:trHeight w:val="248"/>
        </w:trPr>
        <w:tc>
          <w:tcPr>
            <w:tcW w:w="2124" w:type="dxa"/>
            <w:tcBorders>
              <w:top w:val="single" w:sz="2" w:space="0" w:color="D9D9D9" w:themeColor="background1" w:themeShade="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C6CF51" w14:textId="77777777" w:rsidR="000E1C9D" w:rsidRPr="00C81148" w:rsidRDefault="0056056A" w:rsidP="0075723A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443118918"/>
                <w:placeholder>
                  <w:docPart w:val="D4096033B14D44D98A5CFD6374B72B84"/>
                </w:placeholder>
                <w:showingPlcHdr/>
                <w15:appearance w15:val="hidden"/>
              </w:sdtPr>
              <w:sdtEndPr/>
              <w:sdtContent>
                <w:r w:rsidR="0075723A" w:rsidRPr="00C81148">
                  <w:rPr>
                    <w:rFonts w:ascii="Arial" w:hAnsi="Arial" w:cs="Arial"/>
                    <w:b/>
                    <w:sz w:val="20"/>
                  </w:rPr>
                  <w:t>Occupation</w:t>
                </w:r>
              </w:sdtContent>
            </w:sdt>
            <w:r w:rsidR="00C81148" w:rsidRPr="00C8114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932" w:type="dxa"/>
            <w:gridSpan w:val="9"/>
            <w:tcBorders>
              <w:top w:val="single" w:sz="2" w:space="0" w:color="D9D9D9" w:themeColor="background1" w:themeShade="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0C0939" w14:textId="77777777" w:rsidR="000E1C9D" w:rsidRPr="005F6955" w:rsidRDefault="000E1C9D" w:rsidP="0075723A">
            <w:pPr>
              <w:rPr>
                <w:sz w:val="20"/>
              </w:rPr>
            </w:pPr>
          </w:p>
        </w:tc>
      </w:tr>
      <w:tr w:rsidR="0075723A" w:rsidRPr="003770B6" w14:paraId="7A19C4C1" w14:textId="77777777" w:rsidTr="00983693">
        <w:trPr>
          <w:trHeight w:val="248"/>
        </w:trPr>
        <w:tc>
          <w:tcPr>
            <w:tcW w:w="212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77254F" w14:textId="77777777" w:rsidR="0075723A" w:rsidRPr="00C81148" w:rsidRDefault="0075723A" w:rsidP="0075723A">
            <w:pPr>
              <w:rPr>
                <w:rFonts w:ascii="Arial" w:hAnsi="Arial" w:cs="Arial"/>
                <w:b/>
                <w:sz w:val="20"/>
              </w:rPr>
            </w:pPr>
            <w:r w:rsidRPr="00C81148">
              <w:rPr>
                <w:rFonts w:ascii="Arial" w:hAnsi="Arial" w:cs="Arial"/>
                <w:b/>
                <w:sz w:val="20"/>
              </w:rPr>
              <w:t>Address</w:t>
            </w:r>
            <w:r w:rsidR="00C81148" w:rsidRPr="00C81148">
              <w:rPr>
                <w:rFonts w:ascii="Arial" w:hAnsi="Arial" w:cs="Arial"/>
                <w:b/>
                <w:sz w:val="20"/>
              </w:rPr>
              <w:t>:</w:t>
            </w:r>
            <w:r w:rsidRPr="00C81148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DEF33B" w14:textId="77777777" w:rsidR="0075723A" w:rsidRPr="005F6955" w:rsidRDefault="0075723A" w:rsidP="0075723A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260CBB" w14:textId="77777777" w:rsidR="0075723A" w:rsidRPr="00C81148" w:rsidRDefault="0075723A" w:rsidP="0075723A">
            <w:pPr>
              <w:rPr>
                <w:rFonts w:ascii="Arial" w:hAnsi="Arial" w:cs="Arial"/>
                <w:b/>
                <w:sz w:val="20"/>
              </w:rPr>
            </w:pPr>
            <w:r w:rsidRPr="00C81148">
              <w:rPr>
                <w:rFonts w:ascii="Arial" w:hAnsi="Arial" w:cs="Arial"/>
                <w:b/>
                <w:sz w:val="20"/>
              </w:rPr>
              <w:t>State</w:t>
            </w:r>
            <w:r w:rsidR="00C81148" w:rsidRPr="00C8114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41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C32F43" w14:textId="77777777" w:rsidR="0075723A" w:rsidRPr="003770B6" w:rsidRDefault="0075723A" w:rsidP="0075723A"/>
        </w:tc>
        <w:tc>
          <w:tcPr>
            <w:tcW w:w="1418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6EF8E232" w14:textId="77777777" w:rsidR="0075723A" w:rsidRPr="00C81148" w:rsidRDefault="0075723A" w:rsidP="0075723A">
            <w:pPr>
              <w:rPr>
                <w:rFonts w:ascii="Arial" w:hAnsi="Arial" w:cs="Arial"/>
                <w:b/>
                <w:sz w:val="20"/>
              </w:rPr>
            </w:pPr>
            <w:r w:rsidRPr="00C81148">
              <w:rPr>
                <w:rFonts w:ascii="Arial" w:hAnsi="Arial" w:cs="Arial"/>
                <w:b/>
                <w:sz w:val="20"/>
              </w:rPr>
              <w:t>Post Code</w:t>
            </w:r>
            <w:r w:rsidR="00C81148" w:rsidRPr="00C8114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56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14:paraId="5D0A9598" w14:textId="77777777" w:rsidR="0075723A" w:rsidRPr="003770B6" w:rsidRDefault="0075723A" w:rsidP="0075723A"/>
        </w:tc>
      </w:tr>
      <w:tr w:rsidR="005F6955" w:rsidRPr="003770B6" w14:paraId="7567C4EE" w14:textId="77777777" w:rsidTr="00983693">
        <w:trPr>
          <w:trHeight w:val="510"/>
        </w:trPr>
        <w:tc>
          <w:tcPr>
            <w:tcW w:w="212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9E0677" w14:textId="77777777" w:rsidR="005F6955" w:rsidRPr="00536D03" w:rsidRDefault="005F6955" w:rsidP="00536D03">
            <w:pPr>
              <w:rPr>
                <w:rFonts w:ascii="Arial" w:hAnsi="Arial" w:cs="Arial"/>
                <w:sz w:val="20"/>
              </w:rPr>
            </w:pPr>
            <w:r w:rsidRPr="005F6955">
              <w:rPr>
                <w:rFonts w:ascii="Arial" w:hAnsi="Arial" w:cs="Arial"/>
                <w:sz w:val="20"/>
              </w:rPr>
              <w:t xml:space="preserve">What </w:t>
            </w:r>
            <w:r w:rsidRPr="00C81148">
              <w:rPr>
                <w:rFonts w:ascii="Arial" w:hAnsi="Arial" w:cs="Arial"/>
                <w:b/>
                <w:sz w:val="20"/>
              </w:rPr>
              <w:t>date</w:t>
            </w:r>
            <w:r w:rsidRPr="005F6955">
              <w:rPr>
                <w:rFonts w:ascii="Arial" w:hAnsi="Arial" w:cs="Arial"/>
                <w:sz w:val="20"/>
              </w:rPr>
              <w:t xml:space="preserve"> did you receive notification of the breach from Service NSW?</w:t>
            </w:r>
            <w:r w:rsidR="0075723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932" w:type="dxa"/>
            <w:gridSpan w:val="9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6AE1DD" w14:textId="77777777" w:rsidR="00C81148" w:rsidRPr="00B117B4" w:rsidRDefault="00C81148" w:rsidP="0075723A">
            <w:pPr>
              <w:rPr>
                <w:rFonts w:ascii="Arial" w:hAnsi="Arial" w:cs="Arial"/>
                <w:sz w:val="22"/>
              </w:rPr>
            </w:pPr>
          </w:p>
        </w:tc>
      </w:tr>
      <w:tr w:rsidR="00983693" w:rsidRPr="003770B6" w14:paraId="7878F054" w14:textId="77777777" w:rsidTr="00983693">
        <w:trPr>
          <w:trHeight w:val="345"/>
        </w:trPr>
        <w:tc>
          <w:tcPr>
            <w:tcW w:w="2124" w:type="dxa"/>
            <w:vMerge w:val="restart"/>
            <w:tcBorders>
              <w:top w:val="single" w:sz="2" w:space="0" w:color="D9D9D9"/>
              <w:left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FAE303" w14:textId="77777777" w:rsidR="00983693" w:rsidRPr="005F6955" w:rsidRDefault="00983693" w:rsidP="00DE50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What p</w:t>
            </w:r>
            <w:r w:rsidRPr="00C81148">
              <w:rPr>
                <w:rFonts w:ascii="Arial" w:hAnsi="Arial" w:cs="Arial"/>
                <w:b/>
                <w:sz w:val="20"/>
              </w:rPr>
              <w:t>ersonal information</w:t>
            </w:r>
            <w:r>
              <w:rPr>
                <w:rFonts w:ascii="Arial" w:hAnsi="Arial" w:cs="Arial"/>
                <w:sz w:val="20"/>
              </w:rPr>
              <w:t xml:space="preserve"> was exposed?</w:t>
            </w:r>
          </w:p>
        </w:tc>
        <w:tc>
          <w:tcPr>
            <w:tcW w:w="212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</w:tcPr>
          <w:p w14:paraId="3BE3AA01" w14:textId="77777777" w:rsidR="00983693" w:rsidRPr="00CC3F56" w:rsidRDefault="00983693" w:rsidP="0075723A">
            <w:pPr>
              <w:rPr>
                <w:rFonts w:ascii="Arial" w:hAnsi="Arial" w:cs="Arial"/>
                <w:b/>
                <w:sz w:val="18"/>
              </w:rPr>
            </w:pPr>
            <w:r w:rsidRPr="00CC3F56">
              <w:rPr>
                <w:rFonts w:ascii="Arial" w:hAnsi="Arial" w:cs="Arial"/>
                <w:b/>
                <w:sz w:val="18"/>
              </w:rPr>
              <w:t xml:space="preserve">Passport details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-111197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3F56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2128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</w:tcPr>
          <w:p w14:paraId="27FDBFE2" w14:textId="77777777" w:rsidR="00983693" w:rsidRPr="00CC3F56" w:rsidRDefault="00983693" w:rsidP="0075723A">
            <w:pPr>
              <w:rPr>
                <w:rFonts w:ascii="Arial" w:hAnsi="Arial" w:cs="Arial"/>
                <w:b/>
                <w:sz w:val="18"/>
              </w:rPr>
            </w:pPr>
            <w:r w:rsidRPr="00CC3F56">
              <w:rPr>
                <w:rFonts w:ascii="Arial" w:hAnsi="Arial" w:cs="Arial"/>
                <w:b/>
                <w:sz w:val="18"/>
              </w:rPr>
              <w:t>Bank details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94604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3F56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2339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</w:tcPr>
          <w:p w14:paraId="4CB6FA92" w14:textId="77777777" w:rsidR="00983693" w:rsidRPr="00CC3F56" w:rsidRDefault="00983693" w:rsidP="0075723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CC3F56">
              <w:rPr>
                <w:rFonts w:ascii="Arial" w:hAnsi="Arial" w:cs="Arial"/>
                <w:b/>
                <w:sz w:val="18"/>
                <w:szCs w:val="20"/>
              </w:rPr>
              <w:t>Personal Particulars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109135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F56" w:rsidRPr="00CC3F56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2339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</w:tcPr>
          <w:p w14:paraId="22B79918" w14:textId="77777777" w:rsidR="00983693" w:rsidRPr="00CC3F56" w:rsidRDefault="00983693" w:rsidP="0075723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CC3F56">
              <w:rPr>
                <w:rFonts w:ascii="Arial" w:hAnsi="Arial" w:cs="Arial"/>
                <w:b/>
                <w:sz w:val="18"/>
                <w:szCs w:val="20"/>
              </w:rPr>
              <w:t xml:space="preserve">Health </w:t>
            </w:r>
            <w:r w:rsidR="00CC3F56" w:rsidRPr="00CC3F56">
              <w:rPr>
                <w:rFonts w:ascii="Arial" w:hAnsi="Arial" w:cs="Arial"/>
                <w:b/>
                <w:sz w:val="18"/>
                <w:szCs w:val="20"/>
              </w:rPr>
              <w:t>information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19056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F56" w:rsidRPr="00CC3F56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983693" w:rsidRPr="003770B6" w14:paraId="1BF34555" w14:textId="77777777" w:rsidTr="00A40BC1">
        <w:trPr>
          <w:trHeight w:val="564"/>
        </w:trPr>
        <w:tc>
          <w:tcPr>
            <w:tcW w:w="2124" w:type="dxa"/>
            <w:vMerge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A8B2B6" w14:textId="77777777" w:rsidR="00983693" w:rsidRDefault="00983693" w:rsidP="00DE50A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</w:tcPr>
          <w:p w14:paraId="2CDCD50C" w14:textId="77777777" w:rsidR="00983693" w:rsidRPr="00CC3F56" w:rsidRDefault="00983693" w:rsidP="0075723A">
            <w:pPr>
              <w:rPr>
                <w:rFonts w:ascii="Arial" w:hAnsi="Arial" w:cs="Arial"/>
                <w:b/>
                <w:sz w:val="18"/>
              </w:rPr>
            </w:pPr>
            <w:r w:rsidRPr="00CC3F56">
              <w:rPr>
                <w:rFonts w:ascii="Arial" w:hAnsi="Arial" w:cs="Arial"/>
                <w:b/>
                <w:sz w:val="18"/>
              </w:rPr>
              <w:t xml:space="preserve">Driver’s License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80683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3F56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2128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</w:tcPr>
          <w:p w14:paraId="2EE5FA89" w14:textId="77777777" w:rsidR="00983693" w:rsidRPr="00CC3F56" w:rsidRDefault="00983693" w:rsidP="0075723A">
            <w:pPr>
              <w:rPr>
                <w:rFonts w:ascii="Arial" w:hAnsi="Arial" w:cs="Arial"/>
                <w:b/>
                <w:sz w:val="18"/>
              </w:rPr>
            </w:pPr>
            <w:r w:rsidRPr="00CC3F56">
              <w:rPr>
                <w:rFonts w:ascii="Arial" w:hAnsi="Arial" w:cs="Arial"/>
                <w:b/>
                <w:sz w:val="18"/>
              </w:rPr>
              <w:t>Medicare details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208726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3F56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2339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</w:tcPr>
          <w:p w14:paraId="47C9370E" w14:textId="77777777" w:rsidR="00983693" w:rsidRPr="00CC3F56" w:rsidRDefault="00CC3F56" w:rsidP="0075723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CC3F56">
              <w:rPr>
                <w:rFonts w:ascii="Arial" w:hAnsi="Arial" w:cs="Arial"/>
                <w:b/>
                <w:sz w:val="18"/>
                <w:szCs w:val="20"/>
              </w:rPr>
              <w:t>Birth, Death</w:t>
            </w:r>
            <w:r w:rsidR="00983693" w:rsidRPr="00CC3F56">
              <w:rPr>
                <w:rFonts w:ascii="Arial" w:hAnsi="Arial" w:cs="Arial"/>
                <w:b/>
                <w:sz w:val="18"/>
                <w:szCs w:val="20"/>
              </w:rPr>
              <w:t xml:space="preserve"> or Marriage Certificate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53223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3F56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2339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0D51F366" w14:textId="77777777" w:rsidR="00983693" w:rsidRPr="00CC3F56" w:rsidRDefault="00CC3F56" w:rsidP="00CC3F5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CC3F56">
              <w:rPr>
                <w:rFonts w:ascii="Arial" w:hAnsi="Arial" w:cs="Arial"/>
                <w:b/>
                <w:sz w:val="18"/>
                <w:szCs w:val="20"/>
              </w:rPr>
              <w:t xml:space="preserve">Other (please list): </w:t>
            </w:r>
          </w:p>
        </w:tc>
      </w:tr>
      <w:tr w:rsidR="00DE50AC" w:rsidRPr="003770B6" w14:paraId="662E5995" w14:textId="77777777" w:rsidTr="00A40BC1">
        <w:trPr>
          <w:trHeight w:val="701"/>
        </w:trPr>
        <w:tc>
          <w:tcPr>
            <w:tcW w:w="212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B786F9" w14:textId="77777777" w:rsidR="00DE50AC" w:rsidRPr="009F15ED" w:rsidRDefault="00DE50AC" w:rsidP="009F15ED">
            <w:pPr>
              <w:rPr>
                <w:rFonts w:ascii="Arial" w:hAnsi="Arial" w:cs="Arial"/>
                <w:sz w:val="20"/>
              </w:rPr>
            </w:pPr>
            <w:r w:rsidRPr="009F15ED">
              <w:rPr>
                <w:rFonts w:ascii="Arial" w:hAnsi="Arial" w:cs="Arial"/>
                <w:sz w:val="20"/>
              </w:rPr>
              <w:t xml:space="preserve">Were you offered </w:t>
            </w:r>
            <w:r w:rsidRPr="009F15ED">
              <w:rPr>
                <w:rFonts w:ascii="Arial" w:hAnsi="Arial" w:cs="Arial"/>
                <w:b/>
                <w:sz w:val="20"/>
              </w:rPr>
              <w:t>compensation</w:t>
            </w:r>
            <w:r w:rsidRPr="009F15ED">
              <w:rPr>
                <w:rFonts w:ascii="Arial" w:hAnsi="Arial" w:cs="Arial"/>
                <w:sz w:val="20"/>
              </w:rPr>
              <w:t>? If so, how much?</w:t>
            </w:r>
          </w:p>
          <w:p w14:paraId="41C1E808" w14:textId="77777777" w:rsidR="00DE50AC" w:rsidRPr="005F6955" w:rsidRDefault="00DE50AC" w:rsidP="007572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32" w:type="dxa"/>
            <w:gridSpan w:val="9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EF521F" w14:textId="77777777" w:rsidR="00DE50AC" w:rsidRPr="00ED3FD8" w:rsidRDefault="00DE50AC" w:rsidP="0075723A">
            <w:pPr>
              <w:rPr>
                <w:sz w:val="20"/>
              </w:rPr>
            </w:pPr>
          </w:p>
        </w:tc>
      </w:tr>
      <w:tr w:rsidR="00DE50AC" w:rsidRPr="003770B6" w14:paraId="7E00881A" w14:textId="77777777" w:rsidTr="00A40BC1">
        <w:trPr>
          <w:trHeight w:val="547"/>
        </w:trPr>
        <w:tc>
          <w:tcPr>
            <w:tcW w:w="212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2F9FAB" w14:textId="77777777" w:rsidR="00DE50AC" w:rsidRPr="009F15ED" w:rsidRDefault="00DE50AC" w:rsidP="009F15ED">
            <w:pPr>
              <w:rPr>
                <w:rFonts w:ascii="Arial" w:hAnsi="Arial" w:cs="Arial"/>
                <w:sz w:val="20"/>
              </w:rPr>
            </w:pPr>
            <w:r w:rsidRPr="009F15ED">
              <w:rPr>
                <w:rFonts w:ascii="Arial" w:hAnsi="Arial" w:cs="Arial"/>
                <w:sz w:val="20"/>
              </w:rPr>
              <w:t xml:space="preserve">Have you contacted any </w:t>
            </w:r>
            <w:r w:rsidRPr="009F15ED">
              <w:rPr>
                <w:rFonts w:ascii="Arial" w:hAnsi="Arial" w:cs="Arial"/>
                <w:b/>
                <w:sz w:val="20"/>
              </w:rPr>
              <w:t>other solicitors/law firms</w:t>
            </w:r>
            <w:r w:rsidRPr="009F15ED">
              <w:rPr>
                <w:rFonts w:ascii="Arial" w:hAnsi="Arial" w:cs="Arial"/>
                <w:sz w:val="20"/>
              </w:rPr>
              <w:t>?</w:t>
            </w:r>
          </w:p>
          <w:p w14:paraId="0D0D243D" w14:textId="77777777" w:rsidR="00DE50AC" w:rsidRPr="009F15ED" w:rsidRDefault="00DE50AC" w:rsidP="009F15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32" w:type="dxa"/>
            <w:gridSpan w:val="9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33E5B7" w14:textId="77777777" w:rsidR="00DE50AC" w:rsidRPr="00ED3FD8" w:rsidRDefault="00DE50AC" w:rsidP="0075723A">
            <w:pPr>
              <w:rPr>
                <w:sz w:val="20"/>
              </w:rPr>
            </w:pPr>
          </w:p>
        </w:tc>
      </w:tr>
      <w:tr w:rsidR="00DE50AC" w:rsidRPr="003770B6" w14:paraId="3CC98D70" w14:textId="77777777" w:rsidTr="00A40BC1">
        <w:trPr>
          <w:trHeight w:val="1090"/>
        </w:trPr>
        <w:tc>
          <w:tcPr>
            <w:tcW w:w="212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72397D" w14:textId="77777777" w:rsidR="00DE50AC" w:rsidRPr="009F15ED" w:rsidRDefault="00DE50AC" w:rsidP="009F15ED">
            <w:pPr>
              <w:rPr>
                <w:rFonts w:ascii="Arial" w:hAnsi="Arial" w:cs="Arial"/>
                <w:sz w:val="20"/>
              </w:rPr>
            </w:pPr>
            <w:r w:rsidRPr="009F15ED">
              <w:rPr>
                <w:rFonts w:ascii="Arial" w:hAnsi="Arial" w:cs="Arial"/>
                <w:sz w:val="20"/>
              </w:rPr>
              <w:t xml:space="preserve">Have you experienced any </w:t>
            </w:r>
            <w:r w:rsidRPr="009F15ED">
              <w:rPr>
                <w:rFonts w:ascii="Arial" w:hAnsi="Arial" w:cs="Arial"/>
                <w:b/>
                <w:sz w:val="20"/>
              </w:rPr>
              <w:t>issues</w:t>
            </w:r>
            <w:r w:rsidRPr="009F15ED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9F15ED">
              <w:rPr>
                <w:rFonts w:ascii="Arial" w:hAnsi="Arial" w:cs="Arial"/>
                <w:sz w:val="20"/>
              </w:rPr>
              <w:t>as a result of</w:t>
            </w:r>
            <w:proofErr w:type="gramEnd"/>
            <w:r w:rsidRPr="009F15ED">
              <w:rPr>
                <w:rFonts w:ascii="Arial" w:hAnsi="Arial" w:cs="Arial"/>
                <w:sz w:val="20"/>
              </w:rPr>
              <w:t xml:space="preserve"> the breach? If so, what are they</w:t>
            </w:r>
            <w:r w:rsidR="00983693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8932" w:type="dxa"/>
            <w:gridSpan w:val="9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146DEA" w14:textId="77777777" w:rsidR="00DE50AC" w:rsidRPr="00ED3FD8" w:rsidRDefault="00DE50AC" w:rsidP="0075723A">
            <w:pPr>
              <w:rPr>
                <w:sz w:val="20"/>
              </w:rPr>
            </w:pPr>
          </w:p>
        </w:tc>
      </w:tr>
      <w:tr w:rsidR="00DE50AC" w:rsidRPr="003770B6" w14:paraId="732170CA" w14:textId="77777777" w:rsidTr="00A40BC1">
        <w:trPr>
          <w:trHeight w:val="1009"/>
        </w:trPr>
        <w:tc>
          <w:tcPr>
            <w:tcW w:w="212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43DCF4" w14:textId="77777777" w:rsidR="00DE50AC" w:rsidRPr="009F15ED" w:rsidRDefault="00DE50AC" w:rsidP="009F1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include any </w:t>
            </w:r>
            <w:r w:rsidRPr="00CC3F56">
              <w:rPr>
                <w:rFonts w:ascii="Arial" w:hAnsi="Arial" w:cs="Arial"/>
                <w:b/>
                <w:sz w:val="20"/>
              </w:rPr>
              <w:t>other details</w:t>
            </w:r>
            <w:r>
              <w:rPr>
                <w:rFonts w:ascii="Arial" w:hAnsi="Arial" w:cs="Arial"/>
                <w:sz w:val="20"/>
              </w:rPr>
              <w:t xml:space="preserve"> which may be relevant:</w:t>
            </w:r>
          </w:p>
        </w:tc>
        <w:tc>
          <w:tcPr>
            <w:tcW w:w="8932" w:type="dxa"/>
            <w:gridSpan w:val="9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803943" w14:textId="77777777" w:rsidR="00DE50AC" w:rsidRPr="00ED3FD8" w:rsidRDefault="00DE50AC" w:rsidP="0075723A">
            <w:pPr>
              <w:rPr>
                <w:sz w:val="20"/>
              </w:rPr>
            </w:pPr>
          </w:p>
        </w:tc>
      </w:tr>
      <w:tr w:rsidR="00DE50AC" w:rsidRPr="003770B6" w14:paraId="4CC12C14" w14:textId="77777777" w:rsidTr="00983693">
        <w:trPr>
          <w:trHeight w:val="245"/>
        </w:trPr>
        <w:tc>
          <w:tcPr>
            <w:tcW w:w="2124" w:type="dxa"/>
            <w:tcBorders>
              <w:top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F0F116" w14:textId="77777777" w:rsidR="00DE50AC" w:rsidRPr="003770B6" w:rsidRDefault="00DE50AC" w:rsidP="0075723A"/>
        </w:tc>
        <w:tc>
          <w:tcPr>
            <w:tcW w:w="8932" w:type="dxa"/>
            <w:gridSpan w:val="9"/>
            <w:tcBorders>
              <w:top w:val="single" w:sz="2" w:space="0" w:color="D9D9D9"/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5DD501" w14:textId="77777777" w:rsidR="00DE50AC" w:rsidRPr="003770B6" w:rsidRDefault="00DE50AC" w:rsidP="0075723A"/>
        </w:tc>
      </w:tr>
    </w:tbl>
    <w:p w14:paraId="29C4D542" w14:textId="77777777" w:rsidR="004C0757" w:rsidRPr="005F6955" w:rsidRDefault="004A7DD6" w:rsidP="00976C6F">
      <w:pPr>
        <w:rPr>
          <w:rFonts w:ascii="Arial" w:hAnsi="Arial" w:cs="Arial"/>
          <w:sz w:val="20"/>
        </w:rPr>
      </w:pPr>
      <w:r w:rsidRPr="005F6955">
        <w:rPr>
          <w:rFonts w:ascii="Arial" w:hAnsi="Arial" w:cs="Arial"/>
          <w:sz w:val="20"/>
        </w:rPr>
        <w:t xml:space="preserve">If you have any questions please feel free to email us at: </w:t>
      </w:r>
      <w:hyperlink r:id="rId13" w:history="1">
        <w:r w:rsidR="00536D03" w:rsidRPr="0098111E">
          <w:rPr>
            <w:rStyle w:val="Hyperlink"/>
            <w:rFonts w:ascii="Arial" w:hAnsi="Arial" w:cs="Arial"/>
            <w:sz w:val="20"/>
          </w:rPr>
          <w:t>info@centenniallawyers.com.au</w:t>
        </w:r>
      </w:hyperlink>
      <w:r w:rsidR="00CC3F56">
        <w:rPr>
          <w:rFonts w:ascii="Arial" w:hAnsi="Arial" w:cs="Arial"/>
          <w:sz w:val="20"/>
        </w:rPr>
        <w:t xml:space="preserve">. Given the number large of enquirers we may not be able to respond to every individual enquiry.  </w:t>
      </w:r>
    </w:p>
    <w:sectPr w:rsidR="004C0757" w:rsidRPr="005F6955" w:rsidSect="00B4276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360" w:right="475" w:bottom="720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5F2FF" w14:textId="77777777" w:rsidR="0056056A" w:rsidRDefault="0056056A" w:rsidP="001A0130">
      <w:r>
        <w:separator/>
      </w:r>
    </w:p>
  </w:endnote>
  <w:endnote w:type="continuationSeparator" w:id="0">
    <w:p w14:paraId="03F841FB" w14:textId="77777777" w:rsidR="0056056A" w:rsidRDefault="0056056A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91AC" w14:textId="77777777" w:rsidR="005F6955" w:rsidRDefault="005F69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4B6F" w14:textId="77777777" w:rsidR="005F6955" w:rsidRDefault="005F69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7894" w14:textId="77777777" w:rsidR="005F6955" w:rsidRDefault="005F6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8176C" w14:textId="77777777" w:rsidR="0056056A" w:rsidRDefault="0056056A" w:rsidP="001A0130">
      <w:r>
        <w:separator/>
      </w:r>
    </w:p>
  </w:footnote>
  <w:footnote w:type="continuationSeparator" w:id="0">
    <w:p w14:paraId="3C4E8EB9" w14:textId="77777777" w:rsidR="0056056A" w:rsidRDefault="0056056A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71FC" w14:textId="77777777" w:rsidR="005F6955" w:rsidRDefault="005F69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CC09" w14:textId="77777777" w:rsidR="001A0130" w:rsidRDefault="00B4276C" w:rsidP="00943146">
    <w:pPr>
      <w:pStyle w:val="Head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87E16F0" wp14:editId="6842ADAE">
              <wp:simplePos x="0" y="0"/>
              <wp:positionH relativeFrom="page">
                <wp:align>center</wp:align>
              </wp:positionH>
              <wp:positionV relativeFrom="paragraph">
                <wp:posOffset>19036</wp:posOffset>
              </wp:positionV>
              <wp:extent cx="7287768" cy="1261872"/>
              <wp:effectExtent l="0" t="0" r="8890" b="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1261872"/>
                        <a:chOff x="0" y="171435"/>
                        <a:chExt cx="7287797" cy="1261887"/>
                      </a:xfrm>
                    </wpg:grpSpPr>
                    <wps:wsp>
                      <wps:cNvPr id="2" name="Rectangle: Single Corner Snipped 2"/>
                      <wps:cNvSpPr/>
                      <wps:spPr>
                        <a:xfrm>
                          <a:off x="29" y="171435"/>
                          <a:ext cx="7287768" cy="1261872"/>
                        </a:xfrm>
                        <a:prstGeom prst="snip1Rect">
                          <a:avLst>
                            <a:gd name="adj" fmla="val 3142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8" name="Group 2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71450"/>
                          <a:ext cx="7287768" cy="1261872"/>
                          <a:chOff x="0" y="0"/>
                          <a:chExt cx="7287768" cy="1261872"/>
                        </a:xfrm>
                      </wpg:grpSpPr>
                      <wpg:grpSp>
                        <wpg:cNvPr id="20" name="Group 2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7287768" cy="1261872"/>
                            <a:chOff x="0" y="0"/>
                            <a:chExt cx="7287260" cy="1257935"/>
                          </a:xfrm>
                        </wpg:grpSpPr>
                        <wps:wsp>
                          <wps:cNvPr id="4" name="Rectangle 4">
                            <a:extLst>
                              <a:ext uri="{FF2B5EF4-FFF2-40B4-BE49-F238E27FC236}">
                                <a16:creationId xmlns:a16="http://schemas.microsoft.com/office/drawing/2014/main" id="{453321EE-830F-4C8A-8306-8B61D4CA3A79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6915150" y="57150"/>
                              <a:ext cx="324555" cy="32451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19" name="Picture 19">
                              <a:extLst>
                                <a:ext uri="{FF2B5EF4-FFF2-40B4-BE49-F238E27FC236}">
                                  <a16:creationId xmlns:a16="http://schemas.microsoft.com/office/drawing/2014/main" id="{8DB9600B-F413-4EE7-81CF-84636C2F9AAE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1" cstate="screen">
                              <a:grayscl/>
                              <a:alphaModFix amt="40000"/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287260" cy="1257935"/>
                            </a:xfrm>
                            <a:prstGeom prst="snip1Rect">
                              <a:avLst>
                                <a:gd name="adj" fmla="val 31795"/>
                              </a:avLst>
                            </a:prstGeom>
                          </pic:spPr>
                        </pic:pic>
                        <wps:wsp>
                          <wps:cNvPr id="6" name="Oval 6">
                            <a:extLst>
                              <a:ext uri="{FF2B5EF4-FFF2-40B4-BE49-F238E27FC236}">
                                <a16:creationId xmlns:a16="http://schemas.microsoft.com/office/drawing/2014/main" id="{2808D0B2-8177-4E67-A7A9-15EC8A5018EE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209550" y="333375"/>
                              <a:ext cx="644559" cy="644331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alpha val="24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1" name="Group 21" descr="Icon Client Intake"/>
                        <wpg:cNvGrpSpPr/>
                        <wpg:grpSpPr>
                          <a:xfrm>
                            <a:off x="333375" y="400050"/>
                            <a:ext cx="466725" cy="466725"/>
                            <a:chOff x="0" y="0"/>
                            <a:chExt cx="466725" cy="466725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2" name="Freeform: Shape 22"/>
                          <wps:cNvSpPr/>
                          <wps:spPr>
                            <a:xfrm>
                              <a:off x="247650" y="247650"/>
                              <a:ext cx="219075" cy="219075"/>
                            </a:xfrm>
                            <a:custGeom>
                              <a:avLst/>
                              <a:gdLst>
                                <a:gd name="connsiteX0" fmla="*/ 111919 w 219075"/>
                                <a:gd name="connsiteY0" fmla="*/ 216694 h 219075"/>
                                <a:gd name="connsiteX1" fmla="*/ 7144 w 219075"/>
                                <a:gd name="connsiteY1" fmla="*/ 111919 h 219075"/>
                                <a:gd name="connsiteX2" fmla="*/ 111919 w 219075"/>
                                <a:gd name="connsiteY2" fmla="*/ 7144 h 219075"/>
                                <a:gd name="connsiteX3" fmla="*/ 216694 w 219075"/>
                                <a:gd name="connsiteY3" fmla="*/ 111919 h 219075"/>
                                <a:gd name="connsiteX4" fmla="*/ 111919 w 219075"/>
                                <a:gd name="connsiteY4" fmla="*/ 216694 h 219075"/>
                                <a:gd name="connsiteX5" fmla="*/ 111919 w 219075"/>
                                <a:gd name="connsiteY5" fmla="*/ 26194 h 219075"/>
                                <a:gd name="connsiteX6" fmla="*/ 26194 w 219075"/>
                                <a:gd name="connsiteY6" fmla="*/ 111919 h 219075"/>
                                <a:gd name="connsiteX7" fmla="*/ 111919 w 219075"/>
                                <a:gd name="connsiteY7" fmla="*/ 197644 h 219075"/>
                                <a:gd name="connsiteX8" fmla="*/ 197644 w 219075"/>
                                <a:gd name="connsiteY8" fmla="*/ 111919 h 219075"/>
                                <a:gd name="connsiteX9" fmla="*/ 111919 w 219075"/>
                                <a:gd name="connsiteY9" fmla="*/ 26194 h 219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19075" h="219075">
                                  <a:moveTo>
                                    <a:pt x="111919" y="216694"/>
                                  </a:moveTo>
                                  <a:cubicBezTo>
                                    <a:pt x="54159" y="216694"/>
                                    <a:pt x="7144" y="169678"/>
                                    <a:pt x="7144" y="111919"/>
                                  </a:cubicBezTo>
                                  <a:cubicBezTo>
                                    <a:pt x="7144" y="54159"/>
                                    <a:pt x="54159" y="7144"/>
                                    <a:pt x="111919" y="7144"/>
                                  </a:cubicBezTo>
                                  <a:cubicBezTo>
                                    <a:pt x="169678" y="7144"/>
                                    <a:pt x="216694" y="54159"/>
                                    <a:pt x="216694" y="111919"/>
                                  </a:cubicBezTo>
                                  <a:cubicBezTo>
                                    <a:pt x="216694" y="169678"/>
                                    <a:pt x="169678" y="216694"/>
                                    <a:pt x="111919" y="216694"/>
                                  </a:cubicBezTo>
                                  <a:close/>
                                  <a:moveTo>
                                    <a:pt x="111919" y="26194"/>
                                  </a:moveTo>
                                  <a:cubicBezTo>
                                    <a:pt x="64656" y="26194"/>
                                    <a:pt x="26194" y="64656"/>
                                    <a:pt x="26194" y="111919"/>
                                  </a:cubicBezTo>
                                  <a:cubicBezTo>
                                    <a:pt x="26194" y="159182"/>
                                    <a:pt x="64656" y="197644"/>
                                    <a:pt x="111919" y="197644"/>
                                  </a:cubicBezTo>
                                  <a:cubicBezTo>
                                    <a:pt x="159182" y="197644"/>
                                    <a:pt x="197644" y="159182"/>
                                    <a:pt x="197644" y="111919"/>
                                  </a:cubicBezTo>
                                  <a:cubicBezTo>
                                    <a:pt x="197644" y="64656"/>
                                    <a:pt x="159182" y="26194"/>
                                    <a:pt x="111919" y="2619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Freeform: Shape 23"/>
                          <wps:cNvSpPr/>
                          <wps:spPr>
                            <a:xfrm>
                              <a:off x="342900" y="295275"/>
                              <a:ext cx="28575" cy="123825"/>
                            </a:xfrm>
                            <a:custGeom>
                              <a:avLst/>
                              <a:gdLst>
                                <a:gd name="connsiteX0" fmla="*/ 16669 w 28575"/>
                                <a:gd name="connsiteY0" fmla="*/ 121444 h 123825"/>
                                <a:gd name="connsiteX1" fmla="*/ 7144 w 28575"/>
                                <a:gd name="connsiteY1" fmla="*/ 111919 h 123825"/>
                                <a:gd name="connsiteX2" fmla="*/ 7144 w 28575"/>
                                <a:gd name="connsiteY2" fmla="*/ 16669 h 123825"/>
                                <a:gd name="connsiteX3" fmla="*/ 16669 w 28575"/>
                                <a:gd name="connsiteY3" fmla="*/ 7144 h 123825"/>
                                <a:gd name="connsiteX4" fmla="*/ 26194 w 28575"/>
                                <a:gd name="connsiteY4" fmla="*/ 16669 h 123825"/>
                                <a:gd name="connsiteX5" fmla="*/ 26194 w 28575"/>
                                <a:gd name="connsiteY5" fmla="*/ 111919 h 123825"/>
                                <a:gd name="connsiteX6" fmla="*/ 16669 w 28575"/>
                                <a:gd name="connsiteY6" fmla="*/ 121444 h 1238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8575" h="123825">
                                  <a:moveTo>
                                    <a:pt x="16669" y="121444"/>
                                  </a:moveTo>
                                  <a:cubicBezTo>
                                    <a:pt x="11411" y="121444"/>
                                    <a:pt x="7144" y="117177"/>
                                    <a:pt x="7144" y="111919"/>
                                  </a:cubicBezTo>
                                  <a:lnTo>
                                    <a:pt x="7144" y="16669"/>
                                  </a:lnTo>
                                  <a:cubicBezTo>
                                    <a:pt x="7144" y="11411"/>
                                    <a:pt x="11411" y="7144"/>
                                    <a:pt x="16669" y="7144"/>
                                  </a:cubicBezTo>
                                  <a:cubicBezTo>
                                    <a:pt x="21927" y="7144"/>
                                    <a:pt x="26194" y="11411"/>
                                    <a:pt x="26194" y="16669"/>
                                  </a:cubicBezTo>
                                  <a:lnTo>
                                    <a:pt x="26194" y="111919"/>
                                  </a:lnTo>
                                  <a:cubicBezTo>
                                    <a:pt x="26194" y="117177"/>
                                    <a:pt x="21927" y="121444"/>
                                    <a:pt x="16669" y="1214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Freeform: Shape 24"/>
                          <wps:cNvSpPr/>
                          <wps:spPr>
                            <a:xfrm>
                              <a:off x="295275" y="342900"/>
                              <a:ext cx="123825" cy="28575"/>
                            </a:xfrm>
                            <a:custGeom>
                              <a:avLst/>
                              <a:gdLst>
                                <a:gd name="connsiteX0" fmla="*/ 111919 w 123825"/>
                                <a:gd name="connsiteY0" fmla="*/ 26194 h 28575"/>
                                <a:gd name="connsiteX1" fmla="*/ 16669 w 123825"/>
                                <a:gd name="connsiteY1" fmla="*/ 26194 h 28575"/>
                                <a:gd name="connsiteX2" fmla="*/ 7144 w 123825"/>
                                <a:gd name="connsiteY2" fmla="*/ 16669 h 28575"/>
                                <a:gd name="connsiteX3" fmla="*/ 16669 w 123825"/>
                                <a:gd name="connsiteY3" fmla="*/ 7144 h 28575"/>
                                <a:gd name="connsiteX4" fmla="*/ 111919 w 123825"/>
                                <a:gd name="connsiteY4" fmla="*/ 7144 h 28575"/>
                                <a:gd name="connsiteX5" fmla="*/ 121444 w 123825"/>
                                <a:gd name="connsiteY5" fmla="*/ 16669 h 28575"/>
                                <a:gd name="connsiteX6" fmla="*/ 111919 w 123825"/>
                                <a:gd name="connsiteY6" fmla="*/ 26194 h 285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23825" h="28575">
                                  <a:moveTo>
                                    <a:pt x="111919" y="26194"/>
                                  </a:moveTo>
                                  <a:lnTo>
                                    <a:pt x="16669" y="26194"/>
                                  </a:lnTo>
                                  <a:cubicBezTo>
                                    <a:pt x="11411" y="26194"/>
                                    <a:pt x="7144" y="21927"/>
                                    <a:pt x="7144" y="16669"/>
                                  </a:cubicBezTo>
                                  <a:cubicBezTo>
                                    <a:pt x="7144" y="11411"/>
                                    <a:pt x="11411" y="7144"/>
                                    <a:pt x="16669" y="7144"/>
                                  </a:cubicBezTo>
                                  <a:lnTo>
                                    <a:pt x="111919" y="7144"/>
                                  </a:lnTo>
                                  <a:cubicBezTo>
                                    <a:pt x="117177" y="7144"/>
                                    <a:pt x="121444" y="11411"/>
                                    <a:pt x="121444" y="16669"/>
                                  </a:cubicBezTo>
                                  <a:cubicBezTo>
                                    <a:pt x="121444" y="21927"/>
                                    <a:pt x="117177" y="26194"/>
                                    <a:pt x="111919" y="2619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reeform: Shape 25"/>
                          <wps:cNvSpPr/>
                          <wps:spPr>
                            <a:xfrm>
                              <a:off x="0" y="214341"/>
                              <a:ext cx="276225" cy="200025"/>
                            </a:xfrm>
                            <a:custGeom>
                              <a:avLst/>
                              <a:gdLst>
                                <a:gd name="connsiteX0" fmla="*/ 273844 w 276225"/>
                                <a:gd name="connsiteY0" fmla="*/ 202378 h 200025"/>
                                <a:gd name="connsiteX1" fmla="*/ 16669 w 276225"/>
                                <a:gd name="connsiteY1" fmla="*/ 202378 h 200025"/>
                                <a:gd name="connsiteX2" fmla="*/ 7144 w 276225"/>
                                <a:gd name="connsiteY2" fmla="*/ 192853 h 200025"/>
                                <a:gd name="connsiteX3" fmla="*/ 7144 w 276225"/>
                                <a:gd name="connsiteY3" fmla="*/ 156934 h 200025"/>
                                <a:gd name="connsiteX4" fmla="*/ 51083 w 276225"/>
                                <a:gd name="connsiteY4" fmla="*/ 93707 h 200025"/>
                                <a:gd name="connsiteX5" fmla="*/ 141218 w 276225"/>
                                <a:gd name="connsiteY5" fmla="*/ 7144 h 200025"/>
                                <a:gd name="connsiteX6" fmla="*/ 158820 w 276225"/>
                                <a:gd name="connsiteY6" fmla="*/ 14440 h 200025"/>
                                <a:gd name="connsiteX7" fmla="*/ 58103 w 276225"/>
                                <a:gd name="connsiteY7" fmla="*/ 111423 h 200025"/>
                                <a:gd name="connsiteX8" fmla="*/ 26194 w 276225"/>
                                <a:gd name="connsiteY8" fmla="*/ 156934 h 200025"/>
                                <a:gd name="connsiteX9" fmla="*/ 26194 w 276225"/>
                                <a:gd name="connsiteY9" fmla="*/ 183328 h 200025"/>
                                <a:gd name="connsiteX10" fmla="*/ 273844 w 276225"/>
                                <a:gd name="connsiteY10" fmla="*/ 183328 h 200025"/>
                                <a:gd name="connsiteX11" fmla="*/ 273844 w 276225"/>
                                <a:gd name="connsiteY11" fmla="*/ 202378 h 2000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276225" h="200025">
                                  <a:moveTo>
                                    <a:pt x="273844" y="202378"/>
                                  </a:moveTo>
                                  <a:lnTo>
                                    <a:pt x="16669" y="202378"/>
                                  </a:lnTo>
                                  <a:cubicBezTo>
                                    <a:pt x="11411" y="202378"/>
                                    <a:pt x="7144" y="198110"/>
                                    <a:pt x="7144" y="192853"/>
                                  </a:cubicBezTo>
                                  <a:lnTo>
                                    <a:pt x="7144" y="156934"/>
                                  </a:lnTo>
                                  <a:cubicBezTo>
                                    <a:pt x="7144" y="129121"/>
                                    <a:pt x="24394" y="104308"/>
                                    <a:pt x="51083" y="93707"/>
                                  </a:cubicBezTo>
                                  <a:cubicBezTo>
                                    <a:pt x="75200" y="84144"/>
                                    <a:pt x="121329" y="55140"/>
                                    <a:pt x="141218" y="7144"/>
                                  </a:cubicBezTo>
                                  <a:lnTo>
                                    <a:pt x="158820" y="14440"/>
                                  </a:lnTo>
                                  <a:cubicBezTo>
                                    <a:pt x="137941" y="64808"/>
                                    <a:pt x="91516" y="98165"/>
                                    <a:pt x="58103" y="111423"/>
                                  </a:cubicBezTo>
                                  <a:cubicBezTo>
                                    <a:pt x="38719" y="119120"/>
                                    <a:pt x="26194" y="136979"/>
                                    <a:pt x="26194" y="156934"/>
                                  </a:cubicBezTo>
                                  <a:lnTo>
                                    <a:pt x="26194" y="183328"/>
                                  </a:lnTo>
                                  <a:lnTo>
                                    <a:pt x="273844" y="183328"/>
                                  </a:lnTo>
                                  <a:lnTo>
                                    <a:pt x="273844" y="20237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Freeform: Shape 26"/>
                          <wps:cNvSpPr/>
                          <wps:spPr>
                            <a:xfrm>
                              <a:off x="229324" y="214332"/>
                              <a:ext cx="76200" cy="85725"/>
                            </a:xfrm>
                            <a:custGeom>
                              <a:avLst/>
                              <a:gdLst>
                                <a:gd name="connsiteX0" fmla="*/ 57464 w 76200"/>
                                <a:gd name="connsiteY0" fmla="*/ 85877 h 85725"/>
                                <a:gd name="connsiteX1" fmla="*/ 7144 w 76200"/>
                                <a:gd name="connsiteY1" fmla="*/ 14440 h 85725"/>
                                <a:gd name="connsiteX2" fmla="*/ 24746 w 76200"/>
                                <a:gd name="connsiteY2" fmla="*/ 7144 h 85725"/>
                                <a:gd name="connsiteX3" fmla="*/ 69675 w 76200"/>
                                <a:gd name="connsiteY3" fmla="*/ 71237 h 85725"/>
                                <a:gd name="connsiteX4" fmla="*/ 57464 w 76200"/>
                                <a:gd name="connsiteY4" fmla="*/ 85877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6200" h="85725">
                                  <a:moveTo>
                                    <a:pt x="57464" y="85877"/>
                                  </a:moveTo>
                                  <a:cubicBezTo>
                                    <a:pt x="37948" y="69618"/>
                                    <a:pt x="18679" y="42253"/>
                                    <a:pt x="7144" y="14440"/>
                                  </a:cubicBezTo>
                                  <a:lnTo>
                                    <a:pt x="24746" y="7144"/>
                                  </a:lnTo>
                                  <a:cubicBezTo>
                                    <a:pt x="35166" y="32280"/>
                                    <a:pt x="52378" y="56826"/>
                                    <a:pt x="69675" y="71237"/>
                                  </a:cubicBezTo>
                                  <a:lnTo>
                                    <a:pt x="57464" y="8587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Freeform: Shape 27"/>
                          <wps:cNvSpPr/>
                          <wps:spPr>
                            <a:xfrm>
                              <a:off x="85725" y="0"/>
                              <a:ext cx="219075" cy="257175"/>
                            </a:xfrm>
                            <a:custGeom>
                              <a:avLst/>
                              <a:gdLst>
                                <a:gd name="connsiteX0" fmla="*/ 111919 w 219075"/>
                                <a:gd name="connsiteY0" fmla="*/ 254794 h 257175"/>
                                <a:gd name="connsiteX1" fmla="*/ 7144 w 219075"/>
                                <a:gd name="connsiteY1" fmla="*/ 111919 h 257175"/>
                                <a:gd name="connsiteX2" fmla="*/ 111919 w 219075"/>
                                <a:gd name="connsiteY2" fmla="*/ 7144 h 257175"/>
                                <a:gd name="connsiteX3" fmla="*/ 216694 w 219075"/>
                                <a:gd name="connsiteY3" fmla="*/ 111919 h 257175"/>
                                <a:gd name="connsiteX4" fmla="*/ 111919 w 219075"/>
                                <a:gd name="connsiteY4" fmla="*/ 254794 h 257175"/>
                                <a:gd name="connsiteX5" fmla="*/ 111919 w 219075"/>
                                <a:gd name="connsiteY5" fmla="*/ 26194 h 257175"/>
                                <a:gd name="connsiteX6" fmla="*/ 26194 w 219075"/>
                                <a:gd name="connsiteY6" fmla="*/ 111919 h 257175"/>
                                <a:gd name="connsiteX7" fmla="*/ 111919 w 219075"/>
                                <a:gd name="connsiteY7" fmla="*/ 235744 h 257175"/>
                                <a:gd name="connsiteX8" fmla="*/ 197644 w 219075"/>
                                <a:gd name="connsiteY8" fmla="*/ 111919 h 257175"/>
                                <a:gd name="connsiteX9" fmla="*/ 111919 w 219075"/>
                                <a:gd name="connsiteY9" fmla="*/ 26194 h 257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19075" h="257175">
                                  <a:moveTo>
                                    <a:pt x="111919" y="254794"/>
                                  </a:moveTo>
                                  <a:cubicBezTo>
                                    <a:pt x="51949" y="254794"/>
                                    <a:pt x="7144" y="179365"/>
                                    <a:pt x="7144" y="111919"/>
                                  </a:cubicBezTo>
                                  <a:cubicBezTo>
                                    <a:pt x="7144" y="48273"/>
                                    <a:pt x="48273" y="7144"/>
                                    <a:pt x="111919" y="7144"/>
                                  </a:cubicBezTo>
                                  <a:cubicBezTo>
                                    <a:pt x="175565" y="7144"/>
                                    <a:pt x="216694" y="48273"/>
                                    <a:pt x="216694" y="111919"/>
                                  </a:cubicBezTo>
                                  <a:cubicBezTo>
                                    <a:pt x="216694" y="179365"/>
                                    <a:pt x="171888" y="254794"/>
                                    <a:pt x="111919" y="254794"/>
                                  </a:cubicBezTo>
                                  <a:close/>
                                  <a:moveTo>
                                    <a:pt x="111919" y="26194"/>
                                  </a:moveTo>
                                  <a:cubicBezTo>
                                    <a:pt x="70475" y="26194"/>
                                    <a:pt x="26194" y="48711"/>
                                    <a:pt x="26194" y="111919"/>
                                  </a:cubicBezTo>
                                  <a:cubicBezTo>
                                    <a:pt x="26194" y="168002"/>
                                    <a:pt x="64437" y="235744"/>
                                    <a:pt x="111919" y="235744"/>
                                  </a:cubicBezTo>
                                  <a:cubicBezTo>
                                    <a:pt x="159391" y="235744"/>
                                    <a:pt x="197644" y="168002"/>
                                    <a:pt x="197644" y="111919"/>
                                  </a:cubicBezTo>
                                  <a:cubicBezTo>
                                    <a:pt x="197644" y="48711"/>
                                    <a:pt x="153362" y="26194"/>
                                    <a:pt x="111919" y="2619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5F6BC0" id="Group 5" o:spid="_x0000_s1026" style="position:absolute;margin-left:0;margin-top:1.5pt;width:573.85pt;height:99.35pt;z-index:251662336;mso-position-horizontal:center;mso-position-horizontal-relative:page;mso-width-relative:margin;mso-height-relative:margin" coordorigin=",1714" coordsize="72877,126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">
              <v:shape id="Rectangle: Single Corner Snipped 2" o:spid="_x0000_s1027" style="position:absolute;top:1714;width:72877;height:12619;visibility:visible;mso-wrap-style:square;v-text-anchor:middle" coordsize="7287768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" path="m,l6891199,r396569,396569l7287768,1261872,,1261872,,xe" fillcolor="#548dd4 [1951]" stroked="f" strokeweight="1pt">
                <v:path arrowok="t" o:connecttype="custom" o:connectlocs="0,0;6891199,0;7287768,396569;7287768,1261872;0,1261872;0,0" o:connectangles="0,0,0,0,0,0"/>
              </v:shape>
              <v:group id="Group 28" o:spid="_x0000_s1028" style="position:absolute;top:1714;width:72877;height:12619" coordsize="72877,12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group id="Group 20" o:spid="_x0000_s1029" style="position:absolute;width:72877;height:12618" coordsize="72872,1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4" o:spid="_x0000_s1030" style="position:absolute;left:69151;top:571;width:3246;height:3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" o:spid="_x0000_s1031" type="#_x0000_t75" style="position:absolute;width:72872;height:12579;visibility:visible;mso-wrap-style:square" coordsize="7287260,1257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" path="m,l6887300,r399960,399960l7287260,1257935,,1257935,,xe">
                    <v:imagedata r:id="rId2" o:title="" grayscale="t"/>
                    <v:formulas/>
                    <v:path o:extrusionok="t" o:connecttype="custom" o:connectlocs="0,0;6887300,0;7287260,399960;7287260,1257935;0,1257935;0,0" o:connectangles="0,0,0,0,0,0"/>
                  </v:shape>
                  <v:oval id="Oval 6" o:spid="_x0000_s1032" style="position:absolute;left:2095;top:3333;width:6446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" fillcolor="white [3212]" stroked="f" strokeweight="1pt">
                    <v:fill opacity="15677f"/>
                  </v:oval>
                </v:group>
                <v:group id="Group 21" o:spid="_x0000_s1033" alt="Icon Client Intake" style="position:absolute;left:3333;top:4000;width:4668;height:4667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: Shape 22" o:spid="_x0000_s1034" style="position:absolute;left:247650;top:247650;width:219075;height:219075;visibility:visible;mso-wrap-style:square;v-text-anchor:middle" coordsize="2190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" path="m111919,216694c54159,216694,7144,169678,7144,111919,7144,54159,54159,7144,111919,7144v57759,,104775,47015,104775,104775c216694,169678,169678,216694,111919,216694xm111919,26194v-47263,,-85725,38462,-85725,85725c26194,159182,64656,197644,111919,197644v47263,,85725,-38462,85725,-85725c197644,64656,159182,26194,111919,26194xe" filled="f" stroked="f">
                    <v:stroke joinstyle="miter"/>
                    <v:path arrowok="t" o:connecttype="custom" o:connectlocs="111919,216694;7144,111919;111919,7144;216694,111919;111919,216694;111919,26194;26194,111919;111919,197644;197644,111919;111919,26194" o:connectangles="0,0,0,0,0,0,0,0,0,0"/>
                  </v:shape>
                  <v:shape id="Freeform: Shape 23" o:spid="_x0000_s1035" style="position:absolute;left:342900;top:295275;width:28575;height:123825;visibility:visible;mso-wrap-style:square;v-text-anchor:middle" coordsize="285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" path="m16669,121444v-5258,,-9525,-4267,-9525,-9525l7144,16669v,-5258,4267,-9525,9525,-9525c21927,7144,26194,11411,26194,16669r,95250c26194,117177,21927,121444,16669,121444xe" filled="f" stroked="f">
                    <v:stroke joinstyle="miter"/>
                    <v:path arrowok="t" o:connecttype="custom" o:connectlocs="16669,121444;7144,111919;7144,16669;16669,7144;26194,16669;26194,111919;16669,121444" o:connectangles="0,0,0,0,0,0,0"/>
                  </v:shape>
                  <v:shape id="Freeform: Shape 24" o:spid="_x0000_s1036" style="position:absolute;left:295275;top:342900;width:123825;height:28575;visibility:visible;mso-wrap-style:square;v-text-anchor:middle" coordsize="1238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" path="m111919,26194r-95250,c11411,26194,7144,21927,7144,16669v,-5258,4267,-9525,9525,-9525l111919,7144v5258,,9525,4267,9525,9525c121444,21927,117177,26194,111919,26194xe" filled="f" stroked="f">
                    <v:stroke joinstyle="miter"/>
                    <v:path arrowok="t" o:connecttype="custom" o:connectlocs="111919,26194;16669,26194;7144,16669;16669,7144;111919,7144;121444,16669;111919,26194" o:connectangles="0,0,0,0,0,0,0"/>
                  </v:shape>
                  <v:shape id="Freeform: Shape 25" o:spid="_x0000_s1037" style="position:absolute;top:214341;width:276225;height:200025;visibility:visible;mso-wrap-style:square;v-text-anchor:middle" coordsize="2762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" path="m273844,202378r-257175,c11411,202378,7144,198110,7144,192853r,-35919c7144,129121,24394,104308,51083,93707,75200,84144,121329,55140,141218,7144r17602,7296c137941,64808,91516,98165,58103,111423v-19384,7697,-31909,25556,-31909,45511l26194,183328r247650,l273844,202378xe" filled="f" stroked="f">
                    <v:stroke joinstyle="miter"/>
                    <v:path arrowok="t" o:connecttype="custom" o:connectlocs="273844,202378;16669,202378;7144,192853;7144,156934;51083,93707;141218,7144;158820,14440;58103,111423;26194,156934;26194,183328;273844,183328;273844,202378" o:connectangles="0,0,0,0,0,0,0,0,0,0,0,0"/>
                  </v:shape>
                  <v:shape id="Freeform: Shape 26" o:spid="_x0000_s1038" style="position:absolute;left:229324;top:214332;width:76200;height:85725;visibility:visible;mso-wrap-style:square;v-text-anchor:middle" coordsize="7620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" path="m57464,85877c37948,69618,18679,42253,7144,14440l24746,7144c35166,32280,52378,56826,69675,71237l57464,85877xe" filled="f" stroked="f">
                    <v:stroke joinstyle="miter"/>
                    <v:path arrowok="t" o:connecttype="custom" o:connectlocs="57464,85877;7144,14440;24746,7144;69675,71237;57464,85877" o:connectangles="0,0,0,0,0"/>
                  </v:shape>
                  <v:shape id="Freeform: Shape 27" o:spid="_x0000_s1039" style="position:absolute;left:85725;width:219075;height:257175;visibility:visible;mso-wrap-style:square;v-text-anchor:middle" coordsize="2190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" path="m111919,254794c51949,254794,7144,179365,7144,111919,7144,48273,48273,7144,111919,7144v63646,,104775,41129,104775,104775c216694,179365,171888,254794,111919,254794xm111919,26194v-41444,,-85725,22517,-85725,85725c26194,168002,64437,235744,111919,235744v47472,,85725,-67742,85725,-123825c197644,48711,153362,26194,111919,26194xe" filled="f" stroked="f">
                    <v:stroke joinstyle="miter"/>
                    <v:path arrowok="t" o:connecttype="custom" o:connectlocs="111919,254794;7144,111919;111919,7144;216694,111919;111919,254794;111919,26194;26194,111919;111919,235744;197644,111919;111919,26194" o:connectangles="0,0,0,0,0,0,0,0,0,0"/>
                  </v:shape>
                </v:group>
              </v:group>
              <w10:wrap anchorx="page"/>
            </v:group>
          </w:pict>
        </mc:Fallback>
      </mc:AlternateContent>
    </w:r>
    <w:r w:rsidR="008D204B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610DEAC3" wp14:editId="6DF43306">
              <wp:simplePos x="0" y="0"/>
              <wp:positionH relativeFrom="page">
                <wp:align>center</wp:align>
              </wp:positionH>
              <wp:positionV relativeFrom="paragraph">
                <wp:posOffset>1276146</wp:posOffset>
              </wp:positionV>
              <wp:extent cx="7287768" cy="8316671"/>
              <wp:effectExtent l="0" t="0" r="0" b="0"/>
              <wp:wrapNone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7768" cy="831667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82000</wp14:pctHeight>
              </wp14:sizeRelV>
            </wp:anchor>
          </w:drawing>
        </mc:Choice>
        <mc:Fallback>
          <w:pict>
            <v:rect w14:anchorId="7C25FDE1" id="Rectangle 3" o:spid="_x0000_s1026" style="position:absolute;margin-left:0;margin-top:100.5pt;width:573.85pt;height:654.85pt;z-index:251646976;visibility:visible;mso-wrap-style:square;mso-width-percent:0;mso-height-percent:82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82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" fillcolor="#f2f2f2 [3052]" stroked="f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DE59" w14:textId="77777777" w:rsidR="005F6955" w:rsidRDefault="005F69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D67C2"/>
    <w:multiLevelType w:val="hybridMultilevel"/>
    <w:tmpl w:val="8E668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1947770">
    <w:abstractNumId w:val="1"/>
  </w:num>
  <w:num w:numId="2" w16cid:durableId="1365206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YYGtQBZoIKsLQAAAA=="/>
  </w:docVars>
  <w:rsids>
    <w:rsidRoot w:val="000E1C9D"/>
    <w:rsid w:val="000019D8"/>
    <w:rsid w:val="0006314B"/>
    <w:rsid w:val="00071C9B"/>
    <w:rsid w:val="000B0BAC"/>
    <w:rsid w:val="000B7D73"/>
    <w:rsid w:val="000D700B"/>
    <w:rsid w:val="000E1C9D"/>
    <w:rsid w:val="00133FE5"/>
    <w:rsid w:val="001757AF"/>
    <w:rsid w:val="001A0130"/>
    <w:rsid w:val="001A0EEB"/>
    <w:rsid w:val="001E70F5"/>
    <w:rsid w:val="001F3C8A"/>
    <w:rsid w:val="00226EE9"/>
    <w:rsid w:val="00233B37"/>
    <w:rsid w:val="00267116"/>
    <w:rsid w:val="002B2CF9"/>
    <w:rsid w:val="002C58AA"/>
    <w:rsid w:val="00303D02"/>
    <w:rsid w:val="00352B82"/>
    <w:rsid w:val="003770B6"/>
    <w:rsid w:val="0039410F"/>
    <w:rsid w:val="003A6179"/>
    <w:rsid w:val="003C4AE8"/>
    <w:rsid w:val="003C6F35"/>
    <w:rsid w:val="003D644E"/>
    <w:rsid w:val="00402433"/>
    <w:rsid w:val="00464812"/>
    <w:rsid w:val="004A7DD6"/>
    <w:rsid w:val="004C0757"/>
    <w:rsid w:val="004D42A7"/>
    <w:rsid w:val="004F1826"/>
    <w:rsid w:val="00536D03"/>
    <w:rsid w:val="0056056A"/>
    <w:rsid w:val="005626E1"/>
    <w:rsid w:val="005810A1"/>
    <w:rsid w:val="005A20B8"/>
    <w:rsid w:val="005B0D52"/>
    <w:rsid w:val="005E6FA8"/>
    <w:rsid w:val="005F2735"/>
    <w:rsid w:val="005F6955"/>
    <w:rsid w:val="006662D2"/>
    <w:rsid w:val="00685C67"/>
    <w:rsid w:val="00694B20"/>
    <w:rsid w:val="006A3709"/>
    <w:rsid w:val="006E1680"/>
    <w:rsid w:val="00725632"/>
    <w:rsid w:val="0074671C"/>
    <w:rsid w:val="0075723A"/>
    <w:rsid w:val="007718C6"/>
    <w:rsid w:val="007972D4"/>
    <w:rsid w:val="007B73A6"/>
    <w:rsid w:val="007D442C"/>
    <w:rsid w:val="008045C5"/>
    <w:rsid w:val="00826045"/>
    <w:rsid w:val="00835F7E"/>
    <w:rsid w:val="00866BB6"/>
    <w:rsid w:val="00881E27"/>
    <w:rsid w:val="008A18A6"/>
    <w:rsid w:val="008D204B"/>
    <w:rsid w:val="008E2753"/>
    <w:rsid w:val="0093029C"/>
    <w:rsid w:val="00943146"/>
    <w:rsid w:val="00976C6F"/>
    <w:rsid w:val="00982F8B"/>
    <w:rsid w:val="00983693"/>
    <w:rsid w:val="00985B11"/>
    <w:rsid w:val="009B4835"/>
    <w:rsid w:val="009E218D"/>
    <w:rsid w:val="009E70CA"/>
    <w:rsid w:val="009F15ED"/>
    <w:rsid w:val="00A03619"/>
    <w:rsid w:val="00A40BC1"/>
    <w:rsid w:val="00A5525F"/>
    <w:rsid w:val="00A76DDF"/>
    <w:rsid w:val="00AC6121"/>
    <w:rsid w:val="00AD5598"/>
    <w:rsid w:val="00B00637"/>
    <w:rsid w:val="00B117B4"/>
    <w:rsid w:val="00B24AB5"/>
    <w:rsid w:val="00B4276C"/>
    <w:rsid w:val="00B6413A"/>
    <w:rsid w:val="00B733CF"/>
    <w:rsid w:val="00BD2198"/>
    <w:rsid w:val="00BE3065"/>
    <w:rsid w:val="00C24309"/>
    <w:rsid w:val="00C741D1"/>
    <w:rsid w:val="00C81148"/>
    <w:rsid w:val="00C825DB"/>
    <w:rsid w:val="00CC3F56"/>
    <w:rsid w:val="00CD5B0D"/>
    <w:rsid w:val="00D0459F"/>
    <w:rsid w:val="00D23801"/>
    <w:rsid w:val="00D24661"/>
    <w:rsid w:val="00D26345"/>
    <w:rsid w:val="00D502F1"/>
    <w:rsid w:val="00D56A03"/>
    <w:rsid w:val="00D70741"/>
    <w:rsid w:val="00D76D76"/>
    <w:rsid w:val="00DB1C06"/>
    <w:rsid w:val="00DC6723"/>
    <w:rsid w:val="00DE50AC"/>
    <w:rsid w:val="00E22CB6"/>
    <w:rsid w:val="00E413DD"/>
    <w:rsid w:val="00E64B0E"/>
    <w:rsid w:val="00EA31C5"/>
    <w:rsid w:val="00ED3FD8"/>
    <w:rsid w:val="00ED7BA0"/>
    <w:rsid w:val="00F40818"/>
    <w:rsid w:val="00F44389"/>
    <w:rsid w:val="00FA5193"/>
    <w:rsid w:val="00FA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4C5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065"/>
  </w:style>
  <w:style w:type="paragraph" w:styleId="Heading1">
    <w:name w:val="heading 1"/>
    <w:basedOn w:val="Normal"/>
    <w:next w:val="Normal"/>
    <w:link w:val="Heading1Char"/>
    <w:uiPriority w:val="9"/>
    <w:qFormat/>
    <w:rsid w:val="00D76D76"/>
    <w:pPr>
      <w:outlineLvl w:val="0"/>
    </w:pPr>
    <w:rPr>
      <w:noProof/>
      <w:color w:val="1F497D" w:themeColor="text2"/>
      <w:sz w:val="1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943146"/>
    <w:rPr>
      <w:i/>
      <w:color w:val="BFBFBF" w:themeColor="background1" w:themeShade="BF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943146"/>
    <w:rPr>
      <w:i/>
      <w:color w:val="BFBFBF" w:themeColor="background1" w:themeShade="BF"/>
      <w:sz w:val="14"/>
    </w:rPr>
  </w:style>
  <w:style w:type="paragraph" w:styleId="Footer">
    <w:name w:val="footer"/>
    <w:basedOn w:val="Normal"/>
    <w:link w:val="FooterChar"/>
    <w:uiPriority w:val="99"/>
    <w:semiHidden/>
    <w:rsid w:val="009B4835"/>
  </w:style>
  <w:style w:type="character" w:customStyle="1" w:styleId="FooterChar">
    <w:name w:val="Footer Char"/>
    <w:basedOn w:val="DefaultParagraphFont"/>
    <w:link w:val="Footer"/>
    <w:uiPriority w:val="99"/>
    <w:semiHidden/>
    <w:rsid w:val="00BE3065"/>
  </w:style>
  <w:style w:type="paragraph" w:styleId="NormalWeb">
    <w:name w:val="Normal (Web)"/>
    <w:basedOn w:val="Normal"/>
    <w:uiPriority w:val="99"/>
    <w:semiHidden/>
    <w:unhideWhenUsed/>
    <w:rsid w:val="001A013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26EE9"/>
    <w:rPr>
      <w:rFonts w:asciiTheme="majorHAnsi" w:eastAsia="Times New Roman" w:hAnsiTheme="majorHAnsi" w:cs="Arial"/>
      <w:i/>
      <w:iCs/>
      <w:kern w:val="24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226EE9"/>
    <w:rPr>
      <w:rFonts w:asciiTheme="majorHAnsi" w:eastAsia="Times New Roman" w:hAnsiTheme="majorHAnsi" w:cs="Arial"/>
      <w:i/>
      <w:iCs/>
      <w:kern w:val="24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76D76"/>
    <w:rPr>
      <w:noProof/>
      <w:color w:val="1F497D" w:themeColor="text2"/>
      <w:sz w:val="18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D76D76"/>
    <w:pPr>
      <w:spacing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D76"/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071C9B"/>
    <w:pPr>
      <w:numPr>
        <w:ilvl w:val="1"/>
      </w:numPr>
      <w:spacing w:line="252" w:lineRule="auto"/>
      <w:ind w:left="3542"/>
    </w:pPr>
    <w:rPr>
      <w:rFonts w:eastAsiaTheme="minorEastAsia"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E3065"/>
    <w:rPr>
      <w:rFonts w:eastAsiaTheme="minorEastAsia"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ED7B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7DD6"/>
    <w:rPr>
      <w:color w:val="0096D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centenniallawyers.com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info@centenniallawyers.com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lient%20intake%20phone%20script%20small%20busine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073509FEA54928AE0F649CCEA93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DA2C9-765C-4C9D-968D-6AB388183269}"/>
      </w:docPartPr>
      <w:docPartBody>
        <w:p w:rsidR="00A869DA" w:rsidRDefault="00FD5770" w:rsidP="00FD5770">
          <w:pPr>
            <w:pStyle w:val="94073509FEA54928AE0F649CCEA930A7"/>
          </w:pPr>
          <w:r w:rsidRPr="00C741D1">
            <w:t>Phone Number</w:t>
          </w:r>
        </w:p>
      </w:docPartBody>
    </w:docPart>
    <w:docPart>
      <w:docPartPr>
        <w:name w:val="E6BCD6C0D3634FCCA5B10A92590B8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DE4DE-C292-4913-81BF-2AE2AC39763E}"/>
      </w:docPartPr>
      <w:docPartBody>
        <w:p w:rsidR="00A869DA" w:rsidRDefault="00FD5770" w:rsidP="00FD5770">
          <w:pPr>
            <w:pStyle w:val="E6BCD6C0D3634FCCA5B10A92590B8FFC"/>
          </w:pPr>
          <w:r w:rsidRPr="00C741D1">
            <w:t>Email</w:t>
          </w:r>
        </w:p>
      </w:docPartBody>
    </w:docPart>
    <w:docPart>
      <w:docPartPr>
        <w:name w:val="D4096033B14D44D98A5CFD6374B72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7092F-E6A5-4810-9238-A4813897AF44}"/>
      </w:docPartPr>
      <w:docPartBody>
        <w:p w:rsidR="00A869DA" w:rsidRDefault="00FD5770" w:rsidP="00FD5770">
          <w:pPr>
            <w:pStyle w:val="D4096033B14D44D98A5CFD6374B72B84"/>
          </w:pPr>
          <w:r w:rsidRPr="00D26345">
            <w:t>Occupation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770"/>
    <w:rsid w:val="00075AA4"/>
    <w:rsid w:val="00315016"/>
    <w:rsid w:val="00A869DA"/>
    <w:rsid w:val="00B138A1"/>
    <w:rsid w:val="00DD50AE"/>
    <w:rsid w:val="00E2274C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="Times New Roman" w:hAnsiTheme="majorHAnsi" w:cs="Arial"/>
      <w:i/>
      <w:iCs/>
      <w:kern w:val="24"/>
      <w:szCs w:val="16"/>
      <w:lang w:val="en-US" w:eastAsia="en-US"/>
    </w:rPr>
  </w:style>
  <w:style w:type="paragraph" w:customStyle="1" w:styleId="94073509FEA54928AE0F649CCEA930A7">
    <w:name w:val="94073509FEA54928AE0F649CCEA930A7"/>
    <w:rsid w:val="00FD5770"/>
  </w:style>
  <w:style w:type="paragraph" w:customStyle="1" w:styleId="E6BCD6C0D3634FCCA5B10A92590B8FFC">
    <w:name w:val="E6BCD6C0D3634FCCA5B10A92590B8FFC"/>
    <w:rsid w:val="00FD5770"/>
  </w:style>
  <w:style w:type="paragraph" w:customStyle="1" w:styleId="D4096033B14D44D98A5CFD6374B72B84">
    <w:name w:val="D4096033B14D44D98A5CFD6374B72B84"/>
    <w:rsid w:val="00FD57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B47FF3-2BCD-4167-A150-16523A982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72605-B465-4954-81FC-D4429D3B85B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D03E810-9CE6-44BC-9DC9-9565A92021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CCB4AD-C7F2-4A3A-9CC4-C96E7CBDDC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 intake phone script small business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2022-06-08T05:04:00Z</dcterms:created>
  <dcterms:modified xsi:type="dcterms:W3CDTF">2022-06-08T05:13:00Z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